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AA64" w14:textId="77777777" w:rsidR="00F06776" w:rsidRDefault="00365C33" w:rsidP="00CF347A">
      <w:pPr>
        <w:kinsoku w:val="0"/>
        <w:wordWrap w:val="0"/>
        <w:overflowPunct w:val="0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様式第２号</w:t>
      </w:r>
      <w:r w:rsidR="00502F4F" w:rsidRPr="0083002A">
        <w:rPr>
          <w:rFonts w:asciiTheme="minorEastAsia" w:hAnsiTheme="minorEastAsia" w:hint="eastAsia"/>
          <w:kern w:val="0"/>
        </w:rPr>
        <w:t>（</w:t>
      </w:r>
      <w:r w:rsidRPr="0083002A">
        <w:rPr>
          <w:rFonts w:asciiTheme="minorEastAsia" w:hAnsiTheme="minorEastAsia" w:hint="eastAsia"/>
          <w:kern w:val="0"/>
        </w:rPr>
        <w:t>第４条関係</w:t>
      </w:r>
      <w:r w:rsidR="00502F4F" w:rsidRPr="0083002A">
        <w:rPr>
          <w:rFonts w:asciiTheme="minorEastAsia" w:hAnsiTheme="minorEastAsia" w:hint="eastAsia"/>
          <w:kern w:val="0"/>
        </w:rPr>
        <w:t>）</w:t>
      </w:r>
    </w:p>
    <w:p w14:paraId="60C1B96C" w14:textId="77777777" w:rsidR="00C71452" w:rsidRPr="0083002A" w:rsidRDefault="00C71452" w:rsidP="00CF347A">
      <w:pPr>
        <w:kinsoku w:val="0"/>
        <w:wordWrap w:val="0"/>
        <w:overflowPunct w:val="0"/>
        <w:jc w:val="left"/>
        <w:rPr>
          <w:rFonts w:asciiTheme="minorEastAsia" w:hAnsiTheme="minorEastAsia"/>
          <w:kern w:val="0"/>
        </w:rPr>
      </w:pPr>
    </w:p>
    <w:p w14:paraId="4280855C" w14:textId="440F684B" w:rsidR="005F2B2E" w:rsidRPr="0083002A" w:rsidRDefault="00E95C92" w:rsidP="00CF347A">
      <w:pPr>
        <w:kinsoku w:val="0"/>
        <w:wordWrap w:val="0"/>
        <w:overflowPunct w:val="0"/>
        <w:jc w:val="center"/>
        <w:rPr>
          <w:rFonts w:asciiTheme="minorEastAsia" w:hAnsiTheme="minorEastAsia"/>
          <w:b/>
          <w:kern w:val="0"/>
          <w:sz w:val="24"/>
        </w:rPr>
      </w:pPr>
      <w:r w:rsidRPr="0083002A">
        <w:rPr>
          <w:rFonts w:asciiTheme="minorEastAsia" w:hAnsiTheme="minorEastAsia" w:hint="eastAsia"/>
          <w:b/>
          <w:kern w:val="0"/>
          <w:sz w:val="24"/>
        </w:rPr>
        <w:t>滝沢市</w:t>
      </w:r>
      <w:r w:rsidR="00A11C41" w:rsidRPr="0083002A">
        <w:rPr>
          <w:rFonts w:asciiTheme="minorEastAsia" w:hAnsiTheme="minorEastAsia" w:hint="eastAsia"/>
          <w:b/>
          <w:kern w:val="0"/>
          <w:sz w:val="24"/>
        </w:rPr>
        <w:t>空き家バンク</w:t>
      </w:r>
      <w:r w:rsidR="0038200B" w:rsidRPr="0083002A">
        <w:rPr>
          <w:rFonts w:hint="eastAsia"/>
          <w:b/>
          <w:kern w:val="0"/>
          <w:sz w:val="24"/>
        </w:rPr>
        <w:t>制度</w:t>
      </w:r>
      <w:r w:rsidRPr="0083002A">
        <w:rPr>
          <w:rFonts w:asciiTheme="minorEastAsia" w:hAnsiTheme="minorEastAsia" w:hint="eastAsia"/>
          <w:b/>
          <w:kern w:val="0"/>
          <w:sz w:val="24"/>
        </w:rPr>
        <w:t>登録申込に係る</w:t>
      </w:r>
      <w:r w:rsidR="005F2B2E" w:rsidRPr="0083002A">
        <w:rPr>
          <w:rFonts w:asciiTheme="minorEastAsia" w:hAnsiTheme="minorEastAsia" w:hint="eastAsia"/>
          <w:b/>
          <w:kern w:val="0"/>
          <w:sz w:val="24"/>
        </w:rPr>
        <w:t>同意書兼誓約書</w:t>
      </w:r>
    </w:p>
    <w:p w14:paraId="5788FBC1" w14:textId="77777777" w:rsidR="005F2B2E" w:rsidRPr="0083002A" w:rsidRDefault="005F2B2E" w:rsidP="00CF347A">
      <w:pPr>
        <w:kinsoku w:val="0"/>
        <w:wordWrap w:val="0"/>
        <w:overflowPunct w:val="0"/>
        <w:rPr>
          <w:rFonts w:asciiTheme="minorEastAsia" w:hAnsiTheme="minorEastAsia"/>
          <w:kern w:val="0"/>
        </w:rPr>
      </w:pPr>
    </w:p>
    <w:p w14:paraId="3D2EF314" w14:textId="77777777" w:rsidR="00F06776" w:rsidRPr="0083002A" w:rsidRDefault="00F06776" w:rsidP="00CF347A">
      <w:pPr>
        <w:kinsoku w:val="0"/>
        <w:wordWrap w:val="0"/>
        <w:overflowPunct w:val="0"/>
        <w:ind w:firstLineChars="100" w:firstLine="241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滝沢市長　　　　　　　　様</w:t>
      </w:r>
    </w:p>
    <w:p w14:paraId="4D30298C" w14:textId="77777777" w:rsidR="00365C33" w:rsidRPr="0083002A" w:rsidRDefault="00365C33" w:rsidP="00CF347A">
      <w:pPr>
        <w:kinsoku w:val="0"/>
        <w:wordWrap w:val="0"/>
        <w:overflowPunct w:val="0"/>
        <w:rPr>
          <w:rFonts w:asciiTheme="minorEastAsia" w:hAnsiTheme="minorEastAsia"/>
          <w:kern w:val="0"/>
        </w:rPr>
      </w:pPr>
    </w:p>
    <w:p w14:paraId="4BB6AD2F" w14:textId="77777777" w:rsidR="00CF347A" w:rsidRPr="0083002A" w:rsidRDefault="00CF347A" w:rsidP="00CF347A">
      <w:pPr>
        <w:kinsoku w:val="0"/>
        <w:wordWrap w:val="0"/>
        <w:overflowPunct w:val="0"/>
        <w:rPr>
          <w:rFonts w:asciiTheme="minorEastAsia" w:hAnsiTheme="minorEastAsia"/>
          <w:kern w:val="0"/>
        </w:rPr>
      </w:pPr>
    </w:p>
    <w:p w14:paraId="3A1ECF4C" w14:textId="694720EC" w:rsidR="00B477B2" w:rsidRPr="0083002A" w:rsidRDefault="00292636" w:rsidP="00CF347A">
      <w:pPr>
        <w:kinsoku w:val="0"/>
        <w:wordWrap w:val="0"/>
        <w:overflowPunct w:val="0"/>
        <w:ind w:firstLineChars="100" w:firstLine="241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私は、</w:t>
      </w:r>
      <w:r w:rsidR="00A11C41" w:rsidRPr="0083002A">
        <w:rPr>
          <w:rFonts w:asciiTheme="minorEastAsia" w:hAnsiTheme="minorEastAsia" w:hint="eastAsia"/>
          <w:kern w:val="0"/>
        </w:rPr>
        <w:t>空き家登録台帳</w:t>
      </w:r>
      <w:r w:rsidRPr="0083002A">
        <w:rPr>
          <w:rFonts w:asciiTheme="minorEastAsia" w:hAnsiTheme="minorEastAsia" w:hint="eastAsia"/>
          <w:kern w:val="0"/>
        </w:rPr>
        <w:t>に空き家を</w:t>
      </w:r>
      <w:r w:rsidR="00B477B2" w:rsidRPr="0083002A">
        <w:rPr>
          <w:rFonts w:asciiTheme="minorEastAsia" w:hAnsiTheme="minorEastAsia" w:hint="eastAsia"/>
          <w:kern w:val="0"/>
        </w:rPr>
        <w:t>登録</w:t>
      </w:r>
      <w:r w:rsidRPr="0083002A">
        <w:rPr>
          <w:rFonts w:asciiTheme="minorEastAsia" w:hAnsiTheme="minorEastAsia" w:hint="eastAsia"/>
          <w:kern w:val="0"/>
        </w:rPr>
        <w:t>する</w:t>
      </w:r>
      <w:r w:rsidR="00B477B2" w:rsidRPr="0083002A">
        <w:rPr>
          <w:rFonts w:asciiTheme="minorEastAsia" w:hAnsiTheme="minorEastAsia" w:hint="eastAsia"/>
          <w:kern w:val="0"/>
        </w:rPr>
        <w:t>に当たり、</w:t>
      </w:r>
      <w:r w:rsidR="00652764" w:rsidRPr="0083002A">
        <w:rPr>
          <w:rFonts w:asciiTheme="minorEastAsia" w:hAnsiTheme="minorEastAsia" w:hint="eastAsia"/>
          <w:kern w:val="0"/>
        </w:rPr>
        <w:t>滝沢市</w:t>
      </w:r>
      <w:r w:rsidR="00A11C41" w:rsidRPr="0083002A">
        <w:rPr>
          <w:rFonts w:asciiTheme="minorEastAsia" w:hAnsiTheme="minorEastAsia" w:hint="eastAsia"/>
          <w:kern w:val="0"/>
        </w:rPr>
        <w:t>空き家バンク制度</w:t>
      </w:r>
      <w:r w:rsidR="00652764" w:rsidRPr="0083002A">
        <w:rPr>
          <w:rFonts w:asciiTheme="minorEastAsia" w:hAnsiTheme="minorEastAsia" w:hint="eastAsia"/>
          <w:kern w:val="0"/>
        </w:rPr>
        <w:t>実施要綱</w:t>
      </w:r>
      <w:r w:rsidR="0019034E" w:rsidRPr="0083002A">
        <w:rPr>
          <w:rFonts w:asciiTheme="minorEastAsia" w:hAnsiTheme="minorEastAsia" w:hint="eastAsia"/>
          <w:kern w:val="0"/>
        </w:rPr>
        <w:t>の</w:t>
      </w:r>
      <w:r w:rsidR="001A4D37" w:rsidRPr="0083002A">
        <w:rPr>
          <w:rFonts w:asciiTheme="minorEastAsia" w:hAnsiTheme="minorEastAsia" w:hint="eastAsia"/>
          <w:kern w:val="0"/>
        </w:rPr>
        <w:t>趣旨</w:t>
      </w:r>
      <w:r w:rsidR="00652764" w:rsidRPr="0083002A">
        <w:rPr>
          <w:rFonts w:asciiTheme="minorEastAsia" w:hAnsiTheme="minorEastAsia" w:hint="eastAsia"/>
          <w:kern w:val="0"/>
        </w:rPr>
        <w:t>を理解し、</w:t>
      </w:r>
      <w:r w:rsidR="000D4DA0" w:rsidRPr="0083002A">
        <w:rPr>
          <w:rFonts w:asciiTheme="minorEastAsia" w:hAnsiTheme="minorEastAsia" w:hint="eastAsia"/>
          <w:kern w:val="0"/>
        </w:rPr>
        <w:t>下記</w:t>
      </w:r>
      <w:r w:rsidR="00B477B2" w:rsidRPr="0083002A">
        <w:rPr>
          <w:rFonts w:asciiTheme="minorEastAsia" w:hAnsiTheme="minorEastAsia" w:hint="eastAsia"/>
          <w:kern w:val="0"/>
        </w:rPr>
        <w:t>の事項に同意</w:t>
      </w:r>
      <w:r w:rsidR="00216560" w:rsidRPr="0083002A">
        <w:rPr>
          <w:rFonts w:asciiTheme="minorEastAsia" w:hAnsiTheme="minorEastAsia" w:hint="eastAsia"/>
          <w:kern w:val="0"/>
        </w:rPr>
        <w:t>及び</w:t>
      </w:r>
      <w:r w:rsidR="00982AB7" w:rsidRPr="0083002A">
        <w:rPr>
          <w:rFonts w:asciiTheme="minorEastAsia" w:hAnsiTheme="minorEastAsia" w:hint="eastAsia"/>
          <w:kern w:val="0"/>
        </w:rPr>
        <w:t>誓約</w:t>
      </w:r>
      <w:r w:rsidR="00B477B2" w:rsidRPr="0083002A">
        <w:rPr>
          <w:rFonts w:asciiTheme="minorEastAsia" w:hAnsiTheme="minorEastAsia" w:hint="eastAsia"/>
          <w:kern w:val="0"/>
        </w:rPr>
        <w:t>します。</w:t>
      </w:r>
    </w:p>
    <w:p w14:paraId="4B036DAD" w14:textId="77777777" w:rsidR="00A725DF" w:rsidRPr="0083002A" w:rsidRDefault="00A725DF" w:rsidP="00CF347A">
      <w:pPr>
        <w:kinsoku w:val="0"/>
        <w:wordWrap w:val="0"/>
        <w:overflowPunct w:val="0"/>
        <w:jc w:val="left"/>
        <w:rPr>
          <w:rFonts w:asciiTheme="minorEastAsia" w:hAnsiTheme="minorEastAsia"/>
          <w:kern w:val="0"/>
        </w:rPr>
      </w:pPr>
    </w:p>
    <w:p w14:paraId="5D93623C" w14:textId="77777777" w:rsidR="00A725DF" w:rsidRPr="0083002A" w:rsidRDefault="00A725DF" w:rsidP="00CF347A">
      <w:pPr>
        <w:kinsoku w:val="0"/>
        <w:wordWrap w:val="0"/>
        <w:overflowPunct w:val="0"/>
        <w:jc w:val="center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記</w:t>
      </w:r>
    </w:p>
    <w:p w14:paraId="7A2C7036" w14:textId="77777777" w:rsidR="00F06776" w:rsidRPr="0083002A" w:rsidRDefault="00F06776" w:rsidP="00CF347A">
      <w:pPr>
        <w:kinsoku w:val="0"/>
        <w:wordWrap w:val="0"/>
        <w:overflowPunct w:val="0"/>
        <w:jc w:val="left"/>
        <w:rPr>
          <w:rFonts w:asciiTheme="minorEastAsia" w:hAnsiTheme="minorEastAsia"/>
          <w:kern w:val="0"/>
        </w:rPr>
      </w:pPr>
    </w:p>
    <w:p w14:paraId="15D9AE59" w14:textId="77777777" w:rsidR="00982AB7" w:rsidRPr="0083002A" w:rsidRDefault="00982AB7" w:rsidP="00CF347A">
      <w:pPr>
        <w:kinsoku w:val="0"/>
        <w:wordWrap w:val="0"/>
        <w:overflowPunct w:val="0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１　同意事項</w:t>
      </w:r>
    </w:p>
    <w:p w14:paraId="5B024101" w14:textId="2C6426DB" w:rsidR="00216560" w:rsidRPr="0083002A" w:rsidRDefault="00216560" w:rsidP="00CF347A">
      <w:pPr>
        <w:kinsoku w:val="0"/>
        <w:wordWrap w:val="0"/>
        <w:overflowPunct w:val="0"/>
        <w:ind w:left="482" w:hangingChars="200" w:hanging="482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（１）市が、登録物件の詳細調査（立入調査、写真撮影、固定資産税情報の閲覧</w:t>
      </w:r>
      <w:r w:rsidR="00CF347A" w:rsidRPr="0083002A">
        <w:rPr>
          <w:rFonts w:asciiTheme="minorEastAsia" w:hAnsiTheme="minorEastAsia" w:hint="eastAsia"/>
          <w:kern w:val="0"/>
        </w:rPr>
        <w:t>・</w:t>
      </w:r>
      <w:r w:rsidRPr="0083002A">
        <w:rPr>
          <w:rFonts w:asciiTheme="minorEastAsia" w:hAnsiTheme="minorEastAsia" w:hint="eastAsia"/>
          <w:kern w:val="0"/>
        </w:rPr>
        <w:t>複写等、</w:t>
      </w:r>
      <w:r w:rsidR="00292636" w:rsidRPr="0083002A">
        <w:rPr>
          <w:rFonts w:asciiTheme="minorEastAsia" w:hAnsiTheme="minorEastAsia" w:hint="eastAsia"/>
          <w:kern w:val="0"/>
        </w:rPr>
        <w:t>空き家の登録</w:t>
      </w:r>
      <w:r w:rsidRPr="0083002A">
        <w:rPr>
          <w:rFonts w:asciiTheme="minorEastAsia" w:hAnsiTheme="minorEastAsia" w:hint="eastAsia"/>
          <w:kern w:val="0"/>
        </w:rPr>
        <w:t>に必要な調査の</w:t>
      </w:r>
      <w:r w:rsidR="00CF347A" w:rsidRPr="0083002A">
        <w:rPr>
          <w:rFonts w:asciiTheme="minorEastAsia" w:hAnsiTheme="minorEastAsia" w:hint="eastAsia"/>
          <w:kern w:val="0"/>
        </w:rPr>
        <w:t>全て</w:t>
      </w:r>
      <w:r w:rsidRPr="0083002A">
        <w:rPr>
          <w:rFonts w:asciiTheme="minorEastAsia" w:hAnsiTheme="minorEastAsia" w:hint="eastAsia"/>
          <w:kern w:val="0"/>
        </w:rPr>
        <w:t>をいう。）を実施すること。</w:t>
      </w:r>
    </w:p>
    <w:p w14:paraId="0084B7CE" w14:textId="1E364826" w:rsidR="00E00B6D" w:rsidRPr="0083002A" w:rsidRDefault="00216560" w:rsidP="00CF347A">
      <w:pPr>
        <w:kinsoku w:val="0"/>
        <w:wordWrap w:val="0"/>
        <w:overflowPunct w:val="0"/>
        <w:ind w:left="482" w:hangingChars="200" w:hanging="482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（２</w:t>
      </w:r>
      <w:r w:rsidR="00982AB7" w:rsidRPr="0083002A">
        <w:rPr>
          <w:rFonts w:asciiTheme="minorEastAsia" w:hAnsiTheme="minorEastAsia" w:hint="eastAsia"/>
          <w:kern w:val="0"/>
        </w:rPr>
        <w:t>）</w:t>
      </w:r>
      <w:r w:rsidR="00A11C41" w:rsidRPr="0083002A">
        <w:rPr>
          <w:rFonts w:asciiTheme="minorEastAsia" w:hAnsiTheme="minorEastAsia" w:hint="eastAsia"/>
          <w:kern w:val="0"/>
        </w:rPr>
        <w:t>空き家登録台帳</w:t>
      </w:r>
      <w:r w:rsidR="00FA2121" w:rsidRPr="0083002A">
        <w:rPr>
          <w:rFonts w:asciiTheme="minorEastAsia" w:hAnsiTheme="minorEastAsia" w:hint="eastAsia"/>
          <w:kern w:val="0"/>
        </w:rPr>
        <w:t>に登録</w:t>
      </w:r>
      <w:r w:rsidR="00A725DF" w:rsidRPr="0083002A">
        <w:rPr>
          <w:rFonts w:asciiTheme="minorEastAsia" w:hAnsiTheme="minorEastAsia" w:hint="eastAsia"/>
          <w:kern w:val="0"/>
        </w:rPr>
        <w:t>された</w:t>
      </w:r>
      <w:r w:rsidR="00FA2121" w:rsidRPr="0083002A">
        <w:rPr>
          <w:rFonts w:asciiTheme="minorEastAsia" w:hAnsiTheme="minorEastAsia" w:hint="eastAsia"/>
          <w:kern w:val="0"/>
        </w:rPr>
        <w:t>内容</w:t>
      </w:r>
      <w:r w:rsidRPr="0083002A">
        <w:rPr>
          <w:rFonts w:asciiTheme="minorEastAsia" w:hAnsiTheme="minorEastAsia" w:hint="eastAsia"/>
          <w:kern w:val="0"/>
        </w:rPr>
        <w:t>（</w:t>
      </w:r>
      <w:r w:rsidR="00CF347A" w:rsidRPr="0083002A">
        <w:rPr>
          <w:rFonts w:asciiTheme="minorEastAsia" w:hAnsiTheme="minorEastAsia" w:hint="eastAsia"/>
          <w:kern w:val="0"/>
        </w:rPr>
        <w:t>氏名、住所、電話番号等容易に個人を特定できる情報</w:t>
      </w:r>
      <w:r w:rsidRPr="0083002A">
        <w:rPr>
          <w:rFonts w:asciiTheme="minorEastAsia" w:hAnsiTheme="minorEastAsia" w:hint="eastAsia"/>
          <w:kern w:val="0"/>
        </w:rPr>
        <w:t>を除く。）を</w:t>
      </w:r>
      <w:r w:rsidR="00FA2121" w:rsidRPr="0083002A">
        <w:rPr>
          <w:rFonts w:asciiTheme="minorEastAsia" w:hAnsiTheme="minorEastAsia" w:hint="eastAsia"/>
          <w:kern w:val="0"/>
        </w:rPr>
        <w:t>、市がホームページ</w:t>
      </w:r>
      <w:r w:rsidR="00CF347A" w:rsidRPr="0083002A">
        <w:rPr>
          <w:rFonts w:asciiTheme="minorEastAsia" w:hAnsiTheme="minorEastAsia" w:hint="eastAsia"/>
          <w:kern w:val="0"/>
        </w:rPr>
        <w:t>、</w:t>
      </w:r>
      <w:r w:rsidR="00FA2121" w:rsidRPr="0083002A">
        <w:rPr>
          <w:rFonts w:asciiTheme="minorEastAsia" w:hAnsiTheme="minorEastAsia" w:hint="eastAsia"/>
          <w:kern w:val="0"/>
        </w:rPr>
        <w:t>広報誌等</w:t>
      </w:r>
      <w:r w:rsidRPr="0083002A">
        <w:rPr>
          <w:rFonts w:asciiTheme="minorEastAsia" w:hAnsiTheme="minorEastAsia" w:hint="eastAsia"/>
          <w:kern w:val="0"/>
        </w:rPr>
        <w:t>により、広く一般に</w:t>
      </w:r>
      <w:r w:rsidR="00FA2121" w:rsidRPr="0083002A">
        <w:rPr>
          <w:rFonts w:asciiTheme="minorEastAsia" w:hAnsiTheme="minorEastAsia" w:hint="eastAsia"/>
          <w:kern w:val="0"/>
        </w:rPr>
        <w:t>情報発信すること</w:t>
      </w:r>
      <w:r w:rsidR="00652764" w:rsidRPr="0083002A">
        <w:rPr>
          <w:rFonts w:asciiTheme="minorEastAsia" w:hAnsiTheme="minorEastAsia" w:hint="eastAsia"/>
          <w:kern w:val="0"/>
        </w:rPr>
        <w:t>。</w:t>
      </w:r>
    </w:p>
    <w:p w14:paraId="7E8C17A6" w14:textId="77777777" w:rsidR="00216560" w:rsidRPr="0083002A" w:rsidRDefault="00E00B6D" w:rsidP="00CF347A">
      <w:pPr>
        <w:kinsoku w:val="0"/>
        <w:wordWrap w:val="0"/>
        <w:overflowPunct w:val="0"/>
        <w:ind w:left="482" w:hangingChars="200" w:hanging="482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</w:t>
      </w:r>
      <w:r w:rsidR="00365C33" w:rsidRPr="0083002A">
        <w:rPr>
          <w:rFonts w:asciiTheme="minorEastAsia" w:hAnsiTheme="minorEastAsia" w:hint="eastAsia"/>
          <w:kern w:val="0"/>
        </w:rPr>
        <w:t>３</w:t>
      </w:r>
      <w:r w:rsidR="00652764" w:rsidRPr="0083002A">
        <w:rPr>
          <w:rFonts w:asciiTheme="minorEastAsia" w:hAnsiTheme="minorEastAsia" w:hint="eastAsia"/>
          <w:kern w:val="0"/>
        </w:rPr>
        <w:t>）</w:t>
      </w:r>
      <w:r w:rsidR="004243F5" w:rsidRPr="0083002A">
        <w:rPr>
          <w:rFonts w:asciiTheme="minorEastAsia" w:hAnsiTheme="minorEastAsia" w:hint="eastAsia"/>
          <w:kern w:val="0"/>
        </w:rPr>
        <w:t>暴力団員等</w:t>
      </w:r>
      <w:r w:rsidR="00171AB6" w:rsidRPr="0083002A">
        <w:rPr>
          <w:rFonts w:asciiTheme="minorEastAsia" w:hAnsiTheme="minorEastAsia" w:hint="eastAsia"/>
          <w:kern w:val="0"/>
        </w:rPr>
        <w:t>でないことを確認するため、</w:t>
      </w:r>
      <w:r w:rsidR="0019034E" w:rsidRPr="0083002A">
        <w:rPr>
          <w:rFonts w:asciiTheme="minorEastAsia" w:hAnsiTheme="minorEastAsia" w:hint="eastAsia"/>
          <w:kern w:val="0"/>
        </w:rPr>
        <w:t>市が警察機関に</w:t>
      </w:r>
      <w:r w:rsidR="00171AB6" w:rsidRPr="0083002A">
        <w:rPr>
          <w:rFonts w:asciiTheme="minorEastAsia" w:hAnsiTheme="minorEastAsia" w:hint="eastAsia"/>
          <w:kern w:val="0"/>
        </w:rPr>
        <w:t>照会すること。</w:t>
      </w:r>
    </w:p>
    <w:p w14:paraId="5F7435E3" w14:textId="629BF497" w:rsidR="001867DF" w:rsidRPr="0083002A" w:rsidRDefault="001867DF" w:rsidP="00CF347A">
      <w:pPr>
        <w:kinsoku w:val="0"/>
        <w:wordWrap w:val="0"/>
        <w:overflowPunct w:val="0"/>
        <w:ind w:left="482" w:hangingChars="200" w:hanging="482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（４）</w:t>
      </w:r>
      <w:r w:rsidR="00470E46" w:rsidRPr="0083002A">
        <w:rPr>
          <w:rFonts w:asciiTheme="minorEastAsia" w:hAnsiTheme="minorEastAsia" w:hint="eastAsia"/>
          <w:kern w:val="0"/>
        </w:rPr>
        <w:t>市が、利用登録者に空き家登録台帳に登録</w:t>
      </w:r>
      <w:r w:rsidR="00A37087" w:rsidRPr="0083002A">
        <w:rPr>
          <w:rFonts w:asciiTheme="minorEastAsia" w:hAnsiTheme="minorEastAsia" w:hint="eastAsia"/>
          <w:kern w:val="0"/>
        </w:rPr>
        <w:t>された</w:t>
      </w:r>
      <w:r w:rsidR="00470E46" w:rsidRPr="0083002A">
        <w:rPr>
          <w:rFonts w:asciiTheme="minorEastAsia" w:hAnsiTheme="minorEastAsia" w:hint="eastAsia"/>
          <w:kern w:val="0"/>
        </w:rPr>
        <w:t>内容を提供すること（仲介業者に委任している場合は除く。）。</w:t>
      </w:r>
    </w:p>
    <w:p w14:paraId="08443124" w14:textId="77777777" w:rsidR="00A725DF" w:rsidRPr="0083002A" w:rsidRDefault="00A725DF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</w:p>
    <w:p w14:paraId="3B1DE63B" w14:textId="77777777" w:rsidR="00FA2121" w:rsidRPr="0083002A" w:rsidRDefault="00FA2121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 xml:space="preserve">２　</w:t>
      </w:r>
      <w:r w:rsidR="00982AB7" w:rsidRPr="0083002A">
        <w:rPr>
          <w:rFonts w:asciiTheme="minorEastAsia" w:hAnsiTheme="minorEastAsia" w:hint="eastAsia"/>
          <w:kern w:val="0"/>
        </w:rPr>
        <w:t>誓約事項</w:t>
      </w:r>
    </w:p>
    <w:p w14:paraId="05162919" w14:textId="5FD5FC99" w:rsidR="00FA2121" w:rsidRPr="0083002A" w:rsidRDefault="00652764" w:rsidP="00CF347A">
      <w:pPr>
        <w:kinsoku w:val="0"/>
        <w:wordWrap w:val="0"/>
        <w:overflowPunct w:val="0"/>
        <w:ind w:left="482" w:hangingChars="200" w:hanging="482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（１）</w:t>
      </w:r>
      <w:r w:rsidR="0038200B" w:rsidRPr="0083002A">
        <w:rPr>
          <w:rFonts w:asciiTheme="minorEastAsia" w:hAnsiTheme="minorEastAsia" w:hint="eastAsia"/>
          <w:kern w:val="0"/>
        </w:rPr>
        <w:t>空き家登録台帳</w:t>
      </w:r>
      <w:r w:rsidR="00D02CE1" w:rsidRPr="0083002A">
        <w:rPr>
          <w:rFonts w:asciiTheme="minorEastAsia" w:hAnsiTheme="minorEastAsia" w:hint="eastAsia"/>
          <w:kern w:val="0"/>
        </w:rPr>
        <w:t>への</w:t>
      </w:r>
      <w:r w:rsidRPr="0083002A">
        <w:rPr>
          <w:rFonts w:asciiTheme="minorEastAsia" w:hAnsiTheme="minorEastAsia" w:hint="eastAsia"/>
          <w:kern w:val="0"/>
        </w:rPr>
        <w:t>登録につい</w:t>
      </w:r>
      <w:r w:rsidR="0019034E" w:rsidRPr="0083002A">
        <w:rPr>
          <w:rFonts w:asciiTheme="minorEastAsia" w:hAnsiTheme="minorEastAsia" w:hint="eastAsia"/>
          <w:kern w:val="0"/>
        </w:rPr>
        <w:t>て</w:t>
      </w:r>
      <w:r w:rsidRPr="0083002A">
        <w:rPr>
          <w:rFonts w:asciiTheme="minorEastAsia" w:hAnsiTheme="minorEastAsia" w:hint="eastAsia"/>
          <w:kern w:val="0"/>
        </w:rPr>
        <w:t>、当該物件に係る全ての所有者等の同意を得て</w:t>
      </w:r>
      <w:r w:rsidR="0019034E" w:rsidRPr="0083002A">
        <w:rPr>
          <w:rFonts w:asciiTheme="minorEastAsia" w:hAnsiTheme="minorEastAsia" w:hint="eastAsia"/>
          <w:kern w:val="0"/>
        </w:rPr>
        <w:t>いること。</w:t>
      </w:r>
    </w:p>
    <w:p w14:paraId="3E335862" w14:textId="77777777" w:rsidR="0019034E" w:rsidRPr="0083002A" w:rsidRDefault="00E00B6D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（２</w:t>
      </w:r>
      <w:r w:rsidR="0019034E" w:rsidRPr="0083002A">
        <w:rPr>
          <w:rFonts w:asciiTheme="minorEastAsia" w:hAnsiTheme="minorEastAsia" w:hint="eastAsia"/>
          <w:kern w:val="0"/>
        </w:rPr>
        <w:t>）</w:t>
      </w:r>
      <w:r w:rsidR="00D02CE1" w:rsidRPr="0083002A">
        <w:rPr>
          <w:rFonts w:asciiTheme="minorEastAsia" w:hAnsiTheme="minorEastAsia" w:hint="eastAsia"/>
          <w:kern w:val="0"/>
        </w:rPr>
        <w:t>申込内容</w:t>
      </w:r>
      <w:r w:rsidR="0019034E" w:rsidRPr="0083002A">
        <w:rPr>
          <w:rFonts w:asciiTheme="minorEastAsia" w:hAnsiTheme="minorEastAsia" w:hint="eastAsia"/>
          <w:kern w:val="0"/>
        </w:rPr>
        <w:t>に偽りがないこと。</w:t>
      </w:r>
    </w:p>
    <w:p w14:paraId="52D27933" w14:textId="77777777" w:rsidR="007A0E5B" w:rsidRPr="0083002A" w:rsidRDefault="007A0E5B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（３）暴力団員等でないこと。</w:t>
      </w:r>
    </w:p>
    <w:p w14:paraId="6F806BF2" w14:textId="3F09091E" w:rsidR="000D4DA0" w:rsidRPr="0083002A" w:rsidRDefault="007A0E5B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>（４</w:t>
      </w:r>
      <w:r w:rsidR="00216560" w:rsidRPr="0083002A">
        <w:rPr>
          <w:rFonts w:asciiTheme="minorEastAsia" w:hAnsiTheme="minorEastAsia" w:hint="eastAsia"/>
          <w:kern w:val="0"/>
        </w:rPr>
        <w:t>）滝沢市</w:t>
      </w:r>
      <w:r w:rsidR="00A11C41" w:rsidRPr="0083002A">
        <w:rPr>
          <w:rFonts w:asciiTheme="minorEastAsia" w:hAnsiTheme="minorEastAsia" w:hint="eastAsia"/>
          <w:kern w:val="0"/>
        </w:rPr>
        <w:t>空き家バンク制度</w:t>
      </w:r>
      <w:r w:rsidR="00216560" w:rsidRPr="0083002A">
        <w:rPr>
          <w:rFonts w:asciiTheme="minorEastAsia" w:hAnsiTheme="minorEastAsia" w:hint="eastAsia"/>
          <w:kern w:val="0"/>
        </w:rPr>
        <w:t>実施要綱</w:t>
      </w:r>
      <w:r w:rsidR="00A725DF" w:rsidRPr="0083002A">
        <w:rPr>
          <w:rFonts w:asciiTheme="minorEastAsia" w:hAnsiTheme="minorEastAsia" w:hint="eastAsia"/>
          <w:kern w:val="0"/>
        </w:rPr>
        <w:t>を遵守すること。</w:t>
      </w:r>
    </w:p>
    <w:p w14:paraId="2CBA1BA0" w14:textId="77777777" w:rsidR="000D4DA0" w:rsidRPr="0083002A" w:rsidRDefault="000D4DA0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</w:p>
    <w:p w14:paraId="7AC29493" w14:textId="77777777" w:rsidR="00E00B6D" w:rsidRPr="0083002A" w:rsidRDefault="00E00B6D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</w:p>
    <w:p w14:paraId="15CAC83C" w14:textId="77777777" w:rsidR="00E00B6D" w:rsidRPr="0083002A" w:rsidRDefault="00E00B6D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</w:p>
    <w:p w14:paraId="1F7070F4" w14:textId="77777777" w:rsidR="00E00B6D" w:rsidRPr="0083002A" w:rsidRDefault="00E00B6D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</w:p>
    <w:p w14:paraId="37A9FB3C" w14:textId="77777777" w:rsidR="000D4DA0" w:rsidRPr="0083002A" w:rsidRDefault="000D4DA0" w:rsidP="00CF347A">
      <w:pPr>
        <w:kinsoku w:val="0"/>
        <w:wordWrap w:val="0"/>
        <w:overflowPunct w:val="0"/>
        <w:ind w:left="241" w:hangingChars="100" w:hanging="241"/>
        <w:jc w:val="lef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 xml:space="preserve">　</w:t>
      </w:r>
      <w:r w:rsidR="00091083" w:rsidRPr="0083002A">
        <w:rPr>
          <w:rFonts w:asciiTheme="minorEastAsia" w:hAnsiTheme="minorEastAsia" w:hint="eastAsia"/>
          <w:kern w:val="0"/>
        </w:rPr>
        <w:t xml:space="preserve">　</w:t>
      </w:r>
      <w:r w:rsidRPr="0083002A">
        <w:rPr>
          <w:rFonts w:asciiTheme="minorEastAsia" w:hAnsiTheme="minorEastAsia" w:hint="eastAsia"/>
          <w:kern w:val="0"/>
        </w:rPr>
        <w:t xml:space="preserve">　　　　年　　　月　　　日</w:t>
      </w:r>
    </w:p>
    <w:p w14:paraId="0F18084A" w14:textId="77777777" w:rsidR="000D4DA0" w:rsidRPr="0083002A" w:rsidRDefault="000D4DA0" w:rsidP="00CF347A">
      <w:pPr>
        <w:kinsoku w:val="0"/>
        <w:wordWrap w:val="0"/>
        <w:overflowPunct w:val="0"/>
        <w:ind w:right="482"/>
        <w:jc w:val="righ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14:paraId="2802AA0B" w14:textId="77777777" w:rsidR="000D4DA0" w:rsidRPr="0083002A" w:rsidRDefault="000D4DA0" w:rsidP="00CF347A">
      <w:pPr>
        <w:kinsoku w:val="0"/>
        <w:wordWrap w:val="0"/>
        <w:overflowPunct w:val="0"/>
        <w:jc w:val="right"/>
        <w:rPr>
          <w:rFonts w:asciiTheme="minorEastAsia" w:hAnsiTheme="minorEastAsia"/>
          <w:kern w:val="0"/>
        </w:rPr>
      </w:pPr>
      <w:r w:rsidRPr="0083002A">
        <w:rPr>
          <w:rFonts w:asciiTheme="minorEastAsia" w:hAnsiTheme="minorEastAsia" w:hint="eastAsia"/>
          <w:kern w:val="0"/>
        </w:rPr>
        <w:t xml:space="preserve">住所　　　　　　　　　　　　　　　　　　　　</w:t>
      </w:r>
    </w:p>
    <w:p w14:paraId="09423374" w14:textId="21794F05" w:rsidR="000D4DA0" w:rsidRPr="0083002A" w:rsidRDefault="000E3A2E" w:rsidP="00CF347A">
      <w:pPr>
        <w:kinsoku w:val="0"/>
        <w:wordWrap w:val="0"/>
        <w:overflowPunct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氏名　　　　　　　　　　　　　　　</w:t>
      </w:r>
      <w:r w:rsidR="000D4DA0" w:rsidRPr="0083002A">
        <w:rPr>
          <w:rFonts w:asciiTheme="minorEastAsia" w:hAnsiTheme="minorEastAsia" w:hint="eastAsia"/>
          <w:kern w:val="0"/>
        </w:rPr>
        <w:t xml:space="preserve">　　　　　</w:t>
      </w:r>
    </w:p>
    <w:p w14:paraId="4BBC993F" w14:textId="77777777" w:rsidR="00D02CE1" w:rsidRPr="0083002A" w:rsidRDefault="00D02CE1" w:rsidP="00CF347A">
      <w:pPr>
        <w:kinsoku w:val="0"/>
        <w:wordWrap w:val="0"/>
        <w:overflowPunct w:val="0"/>
        <w:jc w:val="left"/>
        <w:rPr>
          <w:rFonts w:asciiTheme="minorEastAsia" w:hAnsiTheme="minorEastAsia"/>
          <w:kern w:val="0"/>
        </w:rPr>
      </w:pPr>
    </w:p>
    <w:p w14:paraId="1D4FD0E4" w14:textId="3BB7E234" w:rsidR="000D4DA0" w:rsidRPr="0083002A" w:rsidRDefault="000D4DA0" w:rsidP="00CF347A">
      <w:pPr>
        <w:kinsoku w:val="0"/>
        <w:wordWrap w:val="0"/>
        <w:overflowPunct w:val="0"/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sectPr w:rsidR="000D4DA0" w:rsidRPr="0083002A" w:rsidSect="00011324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FC66" w14:textId="77777777" w:rsidR="00394608" w:rsidRDefault="00394608" w:rsidP="00011324">
      <w:r>
        <w:separator/>
      </w:r>
    </w:p>
  </w:endnote>
  <w:endnote w:type="continuationSeparator" w:id="0">
    <w:p w14:paraId="096A6643" w14:textId="77777777" w:rsidR="00394608" w:rsidRDefault="00394608" w:rsidP="000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DCEF1" w14:textId="77777777" w:rsidR="00394608" w:rsidRDefault="00394608" w:rsidP="00011324">
      <w:r>
        <w:separator/>
      </w:r>
    </w:p>
  </w:footnote>
  <w:footnote w:type="continuationSeparator" w:id="0">
    <w:p w14:paraId="4E69EFCF" w14:textId="77777777" w:rsidR="00394608" w:rsidRDefault="00394608" w:rsidP="000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26F"/>
    <w:multiLevelType w:val="hybridMultilevel"/>
    <w:tmpl w:val="FA787AFC"/>
    <w:lvl w:ilvl="0" w:tplc="5928AC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C6EEB"/>
    <w:multiLevelType w:val="hybridMultilevel"/>
    <w:tmpl w:val="EFBCC9D0"/>
    <w:lvl w:ilvl="0" w:tplc="B810C10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B272D"/>
    <w:multiLevelType w:val="hybridMultilevel"/>
    <w:tmpl w:val="993073F4"/>
    <w:lvl w:ilvl="0" w:tplc="B5B45656">
      <w:start w:val="7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96E5D41"/>
    <w:multiLevelType w:val="hybridMultilevel"/>
    <w:tmpl w:val="1F7C4762"/>
    <w:lvl w:ilvl="0" w:tplc="CC22CAD0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8"/>
    <w:rsid w:val="00011324"/>
    <w:rsid w:val="00035EDA"/>
    <w:rsid w:val="00067F98"/>
    <w:rsid w:val="00072B1B"/>
    <w:rsid w:val="00085813"/>
    <w:rsid w:val="00091083"/>
    <w:rsid w:val="000C5706"/>
    <w:rsid w:val="000D00E0"/>
    <w:rsid w:val="000D4DA0"/>
    <w:rsid w:val="000E3A2E"/>
    <w:rsid w:val="00117CBB"/>
    <w:rsid w:val="00144916"/>
    <w:rsid w:val="00152F11"/>
    <w:rsid w:val="00171AB6"/>
    <w:rsid w:val="00175CD0"/>
    <w:rsid w:val="001867DF"/>
    <w:rsid w:val="0019034E"/>
    <w:rsid w:val="001A4D37"/>
    <w:rsid w:val="001A67B6"/>
    <w:rsid w:val="001B331F"/>
    <w:rsid w:val="001C444B"/>
    <w:rsid w:val="001E0E19"/>
    <w:rsid w:val="001F6A20"/>
    <w:rsid w:val="00216560"/>
    <w:rsid w:val="00217F94"/>
    <w:rsid w:val="0023091B"/>
    <w:rsid w:val="00264059"/>
    <w:rsid w:val="00292636"/>
    <w:rsid w:val="002B4A13"/>
    <w:rsid w:val="002C2A14"/>
    <w:rsid w:val="002D20C5"/>
    <w:rsid w:val="002E1DC5"/>
    <w:rsid w:val="003007D3"/>
    <w:rsid w:val="00304001"/>
    <w:rsid w:val="00327D50"/>
    <w:rsid w:val="003542FB"/>
    <w:rsid w:val="00365C33"/>
    <w:rsid w:val="00375A9E"/>
    <w:rsid w:val="0038200B"/>
    <w:rsid w:val="003906DD"/>
    <w:rsid w:val="00394608"/>
    <w:rsid w:val="003A1AEF"/>
    <w:rsid w:val="004041A6"/>
    <w:rsid w:val="00420FCD"/>
    <w:rsid w:val="004243F5"/>
    <w:rsid w:val="0045249C"/>
    <w:rsid w:val="00470E46"/>
    <w:rsid w:val="00471C3A"/>
    <w:rsid w:val="00496CCA"/>
    <w:rsid w:val="004C0D6B"/>
    <w:rsid w:val="004C39D1"/>
    <w:rsid w:val="004C651B"/>
    <w:rsid w:val="00502F4F"/>
    <w:rsid w:val="00542571"/>
    <w:rsid w:val="00561771"/>
    <w:rsid w:val="00577FA6"/>
    <w:rsid w:val="005B05A5"/>
    <w:rsid w:val="005B70F7"/>
    <w:rsid w:val="005C6F99"/>
    <w:rsid w:val="005D64FC"/>
    <w:rsid w:val="005E0362"/>
    <w:rsid w:val="005F1892"/>
    <w:rsid w:val="005F2B2E"/>
    <w:rsid w:val="005F737A"/>
    <w:rsid w:val="00652764"/>
    <w:rsid w:val="00693E28"/>
    <w:rsid w:val="00696DF0"/>
    <w:rsid w:val="006A1EEE"/>
    <w:rsid w:val="006A63CE"/>
    <w:rsid w:val="006B6BCB"/>
    <w:rsid w:val="006C09F5"/>
    <w:rsid w:val="006D4CFF"/>
    <w:rsid w:val="00722241"/>
    <w:rsid w:val="00751946"/>
    <w:rsid w:val="00753C87"/>
    <w:rsid w:val="007549CF"/>
    <w:rsid w:val="007A0E5B"/>
    <w:rsid w:val="007C0FD8"/>
    <w:rsid w:val="007F2CFF"/>
    <w:rsid w:val="0083002A"/>
    <w:rsid w:val="008455F1"/>
    <w:rsid w:val="008E1C35"/>
    <w:rsid w:val="00902B5D"/>
    <w:rsid w:val="009100C3"/>
    <w:rsid w:val="00915571"/>
    <w:rsid w:val="0093423F"/>
    <w:rsid w:val="00961646"/>
    <w:rsid w:val="0096684A"/>
    <w:rsid w:val="00977124"/>
    <w:rsid w:val="00982AB7"/>
    <w:rsid w:val="009859AC"/>
    <w:rsid w:val="009C5357"/>
    <w:rsid w:val="009D6F3A"/>
    <w:rsid w:val="009F4406"/>
    <w:rsid w:val="00A11C41"/>
    <w:rsid w:val="00A21BC5"/>
    <w:rsid w:val="00A254DC"/>
    <w:rsid w:val="00A317B7"/>
    <w:rsid w:val="00A37087"/>
    <w:rsid w:val="00A4321E"/>
    <w:rsid w:val="00A62C3F"/>
    <w:rsid w:val="00A6497F"/>
    <w:rsid w:val="00A725DF"/>
    <w:rsid w:val="00A94A6F"/>
    <w:rsid w:val="00AA0E6F"/>
    <w:rsid w:val="00AA4E3B"/>
    <w:rsid w:val="00AA571E"/>
    <w:rsid w:val="00AA5FDE"/>
    <w:rsid w:val="00AB672D"/>
    <w:rsid w:val="00AD2360"/>
    <w:rsid w:val="00AF791C"/>
    <w:rsid w:val="00B477B2"/>
    <w:rsid w:val="00B65924"/>
    <w:rsid w:val="00BA4F26"/>
    <w:rsid w:val="00BD6488"/>
    <w:rsid w:val="00C04D7D"/>
    <w:rsid w:val="00C255D7"/>
    <w:rsid w:val="00C449BD"/>
    <w:rsid w:val="00C526C1"/>
    <w:rsid w:val="00C61941"/>
    <w:rsid w:val="00C66953"/>
    <w:rsid w:val="00C71452"/>
    <w:rsid w:val="00C95B14"/>
    <w:rsid w:val="00CA02C1"/>
    <w:rsid w:val="00CA2116"/>
    <w:rsid w:val="00CB5256"/>
    <w:rsid w:val="00CE3ED5"/>
    <w:rsid w:val="00CF16A8"/>
    <w:rsid w:val="00CF347A"/>
    <w:rsid w:val="00D02984"/>
    <w:rsid w:val="00D02CE1"/>
    <w:rsid w:val="00D352F3"/>
    <w:rsid w:val="00D46471"/>
    <w:rsid w:val="00D504E7"/>
    <w:rsid w:val="00D573C4"/>
    <w:rsid w:val="00DA77F8"/>
    <w:rsid w:val="00DD1530"/>
    <w:rsid w:val="00DE32B6"/>
    <w:rsid w:val="00DF17C2"/>
    <w:rsid w:val="00DF352F"/>
    <w:rsid w:val="00E00B6D"/>
    <w:rsid w:val="00E379D0"/>
    <w:rsid w:val="00E71B8E"/>
    <w:rsid w:val="00E7461A"/>
    <w:rsid w:val="00E80B1A"/>
    <w:rsid w:val="00E8480B"/>
    <w:rsid w:val="00E95BD2"/>
    <w:rsid w:val="00E95C92"/>
    <w:rsid w:val="00E960A8"/>
    <w:rsid w:val="00EA49A3"/>
    <w:rsid w:val="00EB148C"/>
    <w:rsid w:val="00EB1CB2"/>
    <w:rsid w:val="00EB4457"/>
    <w:rsid w:val="00EB6D22"/>
    <w:rsid w:val="00EE0F4B"/>
    <w:rsid w:val="00EE112E"/>
    <w:rsid w:val="00F06776"/>
    <w:rsid w:val="00F16C6B"/>
    <w:rsid w:val="00F35905"/>
    <w:rsid w:val="00F37898"/>
    <w:rsid w:val="00F43BAB"/>
    <w:rsid w:val="00F53906"/>
    <w:rsid w:val="00F75057"/>
    <w:rsid w:val="00F917FD"/>
    <w:rsid w:val="00F94CEC"/>
    <w:rsid w:val="00F9702E"/>
    <w:rsid w:val="00FA066E"/>
    <w:rsid w:val="00FA2121"/>
    <w:rsid w:val="00FA7C41"/>
    <w:rsid w:val="00FB029D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991848"/>
  <w15:chartTrackingRefBased/>
  <w15:docId w15:val="{1C2BEB1B-10A6-4B58-8EBE-FB57FA3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324"/>
  </w:style>
  <w:style w:type="paragraph" w:styleId="a5">
    <w:name w:val="footer"/>
    <w:basedOn w:val="a"/>
    <w:link w:val="a6"/>
    <w:uiPriority w:val="99"/>
    <w:unhideWhenUsed/>
    <w:rsid w:val="0001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324"/>
  </w:style>
  <w:style w:type="paragraph" w:styleId="a7">
    <w:name w:val="Note Heading"/>
    <w:basedOn w:val="a"/>
    <w:next w:val="a"/>
    <w:link w:val="a8"/>
    <w:uiPriority w:val="99"/>
    <w:unhideWhenUsed/>
    <w:rsid w:val="00915571"/>
    <w:pPr>
      <w:jc w:val="center"/>
    </w:pPr>
  </w:style>
  <w:style w:type="character" w:customStyle="1" w:styleId="a8">
    <w:name w:val="記 (文字)"/>
    <w:basedOn w:val="a0"/>
    <w:link w:val="a7"/>
    <w:uiPriority w:val="99"/>
    <w:rsid w:val="00915571"/>
  </w:style>
  <w:style w:type="paragraph" w:styleId="a9">
    <w:name w:val="Closing"/>
    <w:basedOn w:val="a"/>
    <w:link w:val="aa"/>
    <w:uiPriority w:val="99"/>
    <w:unhideWhenUsed/>
    <w:rsid w:val="00915571"/>
    <w:pPr>
      <w:jc w:val="right"/>
    </w:pPr>
  </w:style>
  <w:style w:type="character" w:customStyle="1" w:styleId="aa">
    <w:name w:val="結語 (文字)"/>
    <w:basedOn w:val="a0"/>
    <w:link w:val="a9"/>
    <w:uiPriority w:val="99"/>
    <w:rsid w:val="00915571"/>
  </w:style>
  <w:style w:type="paragraph" w:styleId="ab">
    <w:name w:val="List Paragraph"/>
    <w:basedOn w:val="a"/>
    <w:uiPriority w:val="34"/>
    <w:qFormat/>
    <w:rsid w:val="00AD2360"/>
    <w:pPr>
      <w:ind w:leftChars="400" w:left="840"/>
    </w:pPr>
  </w:style>
  <w:style w:type="table" w:styleId="ac">
    <w:name w:val="Table Grid"/>
    <w:basedOn w:val="a1"/>
    <w:uiPriority w:val="39"/>
    <w:rsid w:val="00F7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A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63C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455F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55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455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5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5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C12E-3767-465A-9F11-9B53EE1F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6655ADCF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 伊藤　璃奈</dc:creator>
  <cp:keywords/>
  <dc:description/>
  <cp:lastModifiedBy>す 菅原　優奈</cp:lastModifiedBy>
  <cp:revision>4</cp:revision>
  <cp:lastPrinted>2020-10-22T05:39:00Z</cp:lastPrinted>
  <dcterms:created xsi:type="dcterms:W3CDTF">2020-10-16T00:18:00Z</dcterms:created>
  <dcterms:modified xsi:type="dcterms:W3CDTF">2022-02-25T09:46:00Z</dcterms:modified>
</cp:coreProperties>
</file>